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10</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81</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10</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10</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该产品在全国银行业理财信息登记系统的原登记编码是C1092019000996，</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81</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1910</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1910B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1910C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2019年7月24日至2019年7月30日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lang w:val="en-US" w:eastAsia="zh-CN"/>
              </w:rPr>
            </w:pPr>
            <w:r>
              <w:rPr>
                <w:rFonts w:hint="eastAsia" w:ascii="宋体" w:hAnsi="宋体"/>
                <w:color w:val="000000"/>
                <w:szCs w:val="21"/>
                <w:lang w:val="en-US" w:eastAsia="zh-CN"/>
              </w:rPr>
              <w:t>C份额：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1万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首次开放期为2019年10月24日至2019年10月30日，首个确认日为2019年10月31日。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63</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8"/>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8"/>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9"/>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9"/>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bookmarkStart w:id="3" w:name="_GoBack"/>
      <w:bookmarkEnd w:id="3"/>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5B87B9D3"/>
    <w:multiLevelType w:val="singleLevel"/>
    <w:tmpl w:val="5B87B9D3"/>
    <w:lvl w:ilvl="0" w:tentative="0">
      <w:start w:val="4"/>
      <w:numFmt w:val="chineseCounting"/>
      <w:suff w:val="nothing"/>
      <w:lvlText w:val="（%1）"/>
      <w:lvlJc w:val="left"/>
    </w:lvl>
  </w:abstractNum>
  <w:abstractNum w:abstractNumId="17">
    <w:nsid w:val="6A34D7DB"/>
    <w:multiLevelType w:val="singleLevel"/>
    <w:tmpl w:val="6A34D7DB"/>
    <w:lvl w:ilvl="0" w:tentative="0">
      <w:start w:val="1"/>
      <w:numFmt w:val="decimal"/>
      <w:lvlText w:val="%1."/>
      <w:lvlJc w:val="left"/>
      <w:pPr>
        <w:tabs>
          <w:tab w:val="left" w:pos="312"/>
        </w:tabs>
      </w:pPr>
    </w:lvl>
  </w:abstractNum>
  <w:abstractNum w:abstractNumId="1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7"/>
  </w:num>
  <w:num w:numId="3">
    <w:abstractNumId w:val="16"/>
  </w:num>
  <w:num w:numId="4">
    <w:abstractNumId w:val="5"/>
  </w:num>
  <w:num w:numId="5">
    <w:abstractNumId w:val="11"/>
  </w:num>
  <w:num w:numId="6">
    <w:abstractNumId w:val="0"/>
  </w:num>
  <w:num w:numId="7">
    <w:abstractNumId w:val="1"/>
  </w:num>
  <w:num w:numId="8">
    <w:abstractNumId w:val="9"/>
  </w:num>
  <w:num w:numId="9">
    <w:abstractNumId w:val="3"/>
  </w:num>
  <w:num w:numId="10">
    <w:abstractNumId w:val="8"/>
  </w:num>
  <w:num w:numId="11">
    <w:abstractNumId w:val="10"/>
  </w:num>
  <w:num w:numId="12">
    <w:abstractNumId w:val="18"/>
  </w:num>
  <w:num w:numId="13">
    <w:abstractNumId w:val="4"/>
  </w:num>
  <w:num w:numId="14">
    <w:abstractNumId w:val="14"/>
  </w:num>
  <w:num w:numId="15">
    <w:abstractNumId w:val="15"/>
  </w:num>
  <w:num w:numId="16">
    <w:abstractNumId w:val="6"/>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0E5190"/>
    <w:rsid w:val="064B0E6C"/>
    <w:rsid w:val="06E36B07"/>
    <w:rsid w:val="09103769"/>
    <w:rsid w:val="09A561EF"/>
    <w:rsid w:val="09AC6127"/>
    <w:rsid w:val="0BEC2FCE"/>
    <w:rsid w:val="0F0043BB"/>
    <w:rsid w:val="1241381F"/>
    <w:rsid w:val="13842138"/>
    <w:rsid w:val="13F431C8"/>
    <w:rsid w:val="14181DC5"/>
    <w:rsid w:val="155D0FAE"/>
    <w:rsid w:val="15605C7E"/>
    <w:rsid w:val="17D75757"/>
    <w:rsid w:val="1803172C"/>
    <w:rsid w:val="180B1D95"/>
    <w:rsid w:val="18115D76"/>
    <w:rsid w:val="194950A1"/>
    <w:rsid w:val="1B4B2D82"/>
    <w:rsid w:val="1B8B2D6E"/>
    <w:rsid w:val="1D4B4659"/>
    <w:rsid w:val="1DA941EB"/>
    <w:rsid w:val="204B4000"/>
    <w:rsid w:val="21556519"/>
    <w:rsid w:val="21791EE3"/>
    <w:rsid w:val="21AE43C0"/>
    <w:rsid w:val="241A1508"/>
    <w:rsid w:val="24B6088C"/>
    <w:rsid w:val="24DD6D38"/>
    <w:rsid w:val="25446C03"/>
    <w:rsid w:val="26E01850"/>
    <w:rsid w:val="27260C26"/>
    <w:rsid w:val="27660D0E"/>
    <w:rsid w:val="28FB441D"/>
    <w:rsid w:val="29397963"/>
    <w:rsid w:val="29E37A3B"/>
    <w:rsid w:val="29F0754D"/>
    <w:rsid w:val="2CCF7E88"/>
    <w:rsid w:val="2CF11704"/>
    <w:rsid w:val="2D400CA8"/>
    <w:rsid w:val="2D45719C"/>
    <w:rsid w:val="2DD731AD"/>
    <w:rsid w:val="2DEC75F3"/>
    <w:rsid w:val="2E0B2CD2"/>
    <w:rsid w:val="2F441FAF"/>
    <w:rsid w:val="30E90FE8"/>
    <w:rsid w:val="31613427"/>
    <w:rsid w:val="32C55323"/>
    <w:rsid w:val="32CE58CC"/>
    <w:rsid w:val="33994134"/>
    <w:rsid w:val="34FE2ED5"/>
    <w:rsid w:val="355620DF"/>
    <w:rsid w:val="35892A55"/>
    <w:rsid w:val="35AD2E8C"/>
    <w:rsid w:val="369E6AE3"/>
    <w:rsid w:val="382D5683"/>
    <w:rsid w:val="3AEA3336"/>
    <w:rsid w:val="3BA24BB0"/>
    <w:rsid w:val="3C6513F4"/>
    <w:rsid w:val="3CEE1BB4"/>
    <w:rsid w:val="3D072AB7"/>
    <w:rsid w:val="3FCB3B1C"/>
    <w:rsid w:val="3FFC0B92"/>
    <w:rsid w:val="42095E66"/>
    <w:rsid w:val="422D1C04"/>
    <w:rsid w:val="433D1B9E"/>
    <w:rsid w:val="43910FDF"/>
    <w:rsid w:val="45111D82"/>
    <w:rsid w:val="466559E5"/>
    <w:rsid w:val="481B099C"/>
    <w:rsid w:val="481B3050"/>
    <w:rsid w:val="4ACA4F6B"/>
    <w:rsid w:val="4D6E1BF8"/>
    <w:rsid w:val="50DD7DA0"/>
    <w:rsid w:val="510826B2"/>
    <w:rsid w:val="511A5D92"/>
    <w:rsid w:val="517A4196"/>
    <w:rsid w:val="517A43F8"/>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9F2084C"/>
    <w:rsid w:val="6AC358C3"/>
    <w:rsid w:val="6AE05905"/>
    <w:rsid w:val="6B191214"/>
    <w:rsid w:val="6B407769"/>
    <w:rsid w:val="6B503609"/>
    <w:rsid w:val="6BB97DF1"/>
    <w:rsid w:val="6BE12EF7"/>
    <w:rsid w:val="6C361A89"/>
    <w:rsid w:val="6C6A476A"/>
    <w:rsid w:val="6CFB1020"/>
    <w:rsid w:val="6E05628E"/>
    <w:rsid w:val="6E2F7ED0"/>
    <w:rsid w:val="6F753A43"/>
    <w:rsid w:val="71F13C9C"/>
    <w:rsid w:val="73674B3B"/>
    <w:rsid w:val="73E23960"/>
    <w:rsid w:val="73FF7F43"/>
    <w:rsid w:val="74317E8C"/>
    <w:rsid w:val="774A6ECC"/>
    <w:rsid w:val="78E860BE"/>
    <w:rsid w:val="7B69328D"/>
    <w:rsid w:val="7BC772EF"/>
    <w:rsid w:val="7BF64F08"/>
    <w:rsid w:val="7C055543"/>
    <w:rsid w:val="7C1927D1"/>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29542</Words>
  <Characters>30711</Characters>
  <Lines>171</Lines>
  <Paragraphs>48</Paragraphs>
  <TotalTime>0</TotalTime>
  <ScaleCrop>false</ScaleCrop>
  <LinksUpToDate>false</LinksUpToDate>
  <CharactersWithSpaces>31024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2022-07-22T06:58:03Z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25293F5728A74FBABE35547C9CE5D3F0</vt:lpwstr>
  </property>
</Properties>
</file>