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2012</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177</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2012</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2012</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20000402</w:t>
            </w:r>
            <w:r>
              <w:rPr>
                <w:rFonts w:hint="eastAsia" w:ascii="宋体" w:hAnsi="宋体" w:cs="宋体"/>
                <w:color w:val="000000"/>
                <w:kern w:val="0"/>
              </w:rPr>
              <w:t>，</w:t>
            </w:r>
            <w:r>
              <w:rPr>
                <w:rFonts w:hint="eastAsia" w:ascii="宋体" w:hAnsi="宋体" w:cs="宋体"/>
              </w:rPr>
              <w:t>变更登记后为〖</w:t>
            </w:r>
            <w:r>
              <w:rPr>
                <w:rFonts w:hint="eastAsia" w:ascii="宋体" w:hAnsi="Wingdings" w:cs="宋体"/>
                <w:color w:val="000000"/>
                <w:kern w:val="0"/>
              </w:rPr>
              <w:t>Z7002221000</w:t>
            </w:r>
            <w:r>
              <w:rPr>
                <w:rFonts w:hint="eastAsia" w:ascii="宋体" w:hAnsi="Wingdings" w:cs="宋体"/>
                <w:color w:val="000000"/>
                <w:kern w:val="0"/>
                <w:lang w:val="en-US" w:eastAsia="zh-CN"/>
              </w:rPr>
              <w:t>177</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4</w:t>
            </w:r>
            <w:r>
              <w:rPr>
                <w:rFonts w:hint="eastAsia" w:ascii="宋体" w:hAnsi="宋体" w:cs="宋体"/>
                <w:color w:val="000000"/>
                <w:kern w:val="0"/>
              </w:rPr>
              <w:t>月</w:t>
            </w:r>
            <w:r>
              <w:rPr>
                <w:rFonts w:hint="eastAsia" w:ascii="宋体" w:hAnsi="宋体" w:cs="宋体"/>
                <w:color w:val="000000"/>
                <w:kern w:val="0"/>
                <w:lang w:val="en-US" w:eastAsia="zh-CN"/>
              </w:rPr>
              <w:t>8</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4</w:t>
            </w:r>
            <w:r>
              <w:rPr>
                <w:rFonts w:hint="eastAsia" w:ascii="宋体" w:hAnsi="宋体" w:cs="宋体"/>
                <w:color w:val="000000"/>
                <w:kern w:val="0"/>
              </w:rPr>
              <w:t>月</w:t>
            </w:r>
            <w:r>
              <w:rPr>
                <w:rFonts w:hint="eastAsia" w:ascii="宋体" w:hAnsi="宋体" w:cs="宋体"/>
                <w:color w:val="000000"/>
                <w:kern w:val="0"/>
                <w:lang w:val="en-US" w:eastAsia="zh-CN"/>
              </w:rPr>
              <w:t>14</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4</w:t>
            </w:r>
            <w:r>
              <w:rPr>
                <w:rFonts w:hint="eastAsia" w:ascii="宋体" w:hAnsi="宋体" w:cs="宋体"/>
                <w:color w:val="000000"/>
                <w:kern w:val="0"/>
              </w:rPr>
              <w:t>月</w:t>
            </w:r>
            <w:r>
              <w:rPr>
                <w:rFonts w:hint="eastAsia" w:ascii="宋体" w:hAnsi="宋体" w:cs="宋体"/>
                <w:color w:val="000000"/>
                <w:kern w:val="0"/>
                <w:lang w:val="en-US" w:eastAsia="zh-CN"/>
              </w:rPr>
              <w:t>15</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10</w:t>
            </w:r>
            <w:r>
              <w:rPr>
                <w:rFonts w:hint="eastAsia" w:ascii="宋体" w:hAnsi="宋体" w:cs="宋体"/>
                <w:color w:val="000000"/>
                <w:kern w:val="0"/>
              </w:rPr>
              <w:t>月</w:t>
            </w:r>
            <w:r>
              <w:rPr>
                <w:rFonts w:hint="eastAsia" w:ascii="宋体" w:hAnsi="宋体" w:cs="宋体"/>
                <w:color w:val="000000"/>
                <w:kern w:val="0"/>
                <w:lang w:val="en-US" w:eastAsia="zh-CN"/>
              </w:rPr>
              <w:t>9</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10</w:t>
            </w:r>
            <w:r>
              <w:rPr>
                <w:rFonts w:hint="eastAsia" w:ascii="宋体" w:hAnsi="宋体" w:cs="宋体"/>
                <w:color w:val="000000"/>
                <w:kern w:val="0"/>
              </w:rPr>
              <w:t>月</w:t>
            </w:r>
            <w:r>
              <w:rPr>
                <w:rFonts w:hint="eastAsia" w:ascii="宋体" w:hAnsi="宋体" w:cs="宋体"/>
                <w:color w:val="000000"/>
                <w:kern w:val="0"/>
                <w:lang w:val="en-US" w:eastAsia="zh-CN"/>
              </w:rPr>
              <w:t>13</w:t>
            </w:r>
            <w:r>
              <w:rPr>
                <w:rFonts w:hint="eastAsia" w:ascii="宋体" w:hAnsi="宋体" w:cs="宋体"/>
                <w:color w:val="000000"/>
                <w:kern w:val="0"/>
              </w:rPr>
              <w:t>日，首个确认日为20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10</w:t>
            </w:r>
            <w:r>
              <w:rPr>
                <w:rFonts w:hint="eastAsia" w:ascii="宋体" w:hAnsi="宋体" w:cs="宋体"/>
                <w:color w:val="000000"/>
                <w:kern w:val="0"/>
              </w:rPr>
              <w:t>月</w:t>
            </w:r>
            <w:r>
              <w:rPr>
                <w:rFonts w:hint="eastAsia" w:ascii="宋体" w:hAnsi="宋体" w:cs="宋体"/>
                <w:color w:val="000000"/>
                <w:kern w:val="0"/>
                <w:lang w:val="en-US" w:eastAsia="zh-CN"/>
              </w:rPr>
              <w:t>14</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lang w:val="en-US" w:eastAsia="zh-CN"/>
              </w:rPr>
              <w:t>+2.6</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63628CF"/>
    <w:rsid w:val="07EB4709"/>
    <w:rsid w:val="09AC6127"/>
    <w:rsid w:val="0A7B766E"/>
    <w:rsid w:val="0B7A25E3"/>
    <w:rsid w:val="0B7B716E"/>
    <w:rsid w:val="0D50393C"/>
    <w:rsid w:val="0EFF5203"/>
    <w:rsid w:val="0F0043BB"/>
    <w:rsid w:val="105435D8"/>
    <w:rsid w:val="12657BBD"/>
    <w:rsid w:val="13842138"/>
    <w:rsid w:val="149422E8"/>
    <w:rsid w:val="155364CC"/>
    <w:rsid w:val="155D0FAE"/>
    <w:rsid w:val="15DD3C7D"/>
    <w:rsid w:val="17E31C97"/>
    <w:rsid w:val="186D00A9"/>
    <w:rsid w:val="194950A1"/>
    <w:rsid w:val="1AE17164"/>
    <w:rsid w:val="1B8B2D6E"/>
    <w:rsid w:val="1C8B1F9F"/>
    <w:rsid w:val="1D4B4659"/>
    <w:rsid w:val="1DA941EB"/>
    <w:rsid w:val="1EBB64D3"/>
    <w:rsid w:val="1F8A584E"/>
    <w:rsid w:val="20643EDE"/>
    <w:rsid w:val="21AE43C0"/>
    <w:rsid w:val="22A40342"/>
    <w:rsid w:val="24957C69"/>
    <w:rsid w:val="24A25592"/>
    <w:rsid w:val="24B6088C"/>
    <w:rsid w:val="255477D3"/>
    <w:rsid w:val="26DB12D6"/>
    <w:rsid w:val="27660D0E"/>
    <w:rsid w:val="28FB441D"/>
    <w:rsid w:val="29526849"/>
    <w:rsid w:val="29E37A3B"/>
    <w:rsid w:val="2A49017D"/>
    <w:rsid w:val="2CF11704"/>
    <w:rsid w:val="2D45719C"/>
    <w:rsid w:val="2DEC75F3"/>
    <w:rsid w:val="2E0B2CD2"/>
    <w:rsid w:val="2E93070A"/>
    <w:rsid w:val="30E90FE8"/>
    <w:rsid w:val="31B622AB"/>
    <w:rsid w:val="321B3F54"/>
    <w:rsid w:val="32406CA4"/>
    <w:rsid w:val="32C55323"/>
    <w:rsid w:val="32D46E3D"/>
    <w:rsid w:val="33160ACE"/>
    <w:rsid w:val="332307DD"/>
    <w:rsid w:val="35892A55"/>
    <w:rsid w:val="36083B07"/>
    <w:rsid w:val="366571B0"/>
    <w:rsid w:val="385C23A7"/>
    <w:rsid w:val="38BE7C17"/>
    <w:rsid w:val="38C9543A"/>
    <w:rsid w:val="3A4C12C1"/>
    <w:rsid w:val="3B8E6D52"/>
    <w:rsid w:val="3BA24BB0"/>
    <w:rsid w:val="3C0E19F9"/>
    <w:rsid w:val="3EB1609F"/>
    <w:rsid w:val="3EDA4CA7"/>
    <w:rsid w:val="3F246D23"/>
    <w:rsid w:val="3F484E1A"/>
    <w:rsid w:val="3FCB3B1C"/>
    <w:rsid w:val="3FF86290"/>
    <w:rsid w:val="40306919"/>
    <w:rsid w:val="42BE4943"/>
    <w:rsid w:val="433D1B9E"/>
    <w:rsid w:val="44421B2F"/>
    <w:rsid w:val="45111D82"/>
    <w:rsid w:val="455B5A4D"/>
    <w:rsid w:val="45603B71"/>
    <w:rsid w:val="45911582"/>
    <w:rsid w:val="4655665E"/>
    <w:rsid w:val="476B1B0C"/>
    <w:rsid w:val="481B099C"/>
    <w:rsid w:val="49694885"/>
    <w:rsid w:val="49751E8F"/>
    <w:rsid w:val="4ACA4F6B"/>
    <w:rsid w:val="4D2F2C43"/>
    <w:rsid w:val="4D5B54A7"/>
    <w:rsid w:val="4D9C1877"/>
    <w:rsid w:val="4EE35FD9"/>
    <w:rsid w:val="4FCF512D"/>
    <w:rsid w:val="50B01C04"/>
    <w:rsid w:val="50DD7DA0"/>
    <w:rsid w:val="510826B2"/>
    <w:rsid w:val="52EC289B"/>
    <w:rsid w:val="539B7BDB"/>
    <w:rsid w:val="55E13137"/>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A2A7F1F"/>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0B70A0"/>
    <w:rsid w:val="74D218E8"/>
    <w:rsid w:val="75A748C0"/>
    <w:rsid w:val="75CA7578"/>
    <w:rsid w:val="75F93249"/>
    <w:rsid w:val="76CD011A"/>
    <w:rsid w:val="78E860BE"/>
    <w:rsid w:val="7A5C4717"/>
    <w:rsid w:val="7B69328D"/>
    <w:rsid w:val="7C1927D1"/>
    <w:rsid w:val="7C776EFF"/>
    <w:rsid w:val="7D213B6C"/>
    <w:rsid w:val="7D965832"/>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29216</Words>
  <Characters>30322</Characters>
  <Lines>121</Lines>
  <Paragraphs>34</Paragraphs>
  <TotalTime>0</TotalTime>
  <ScaleCrop>false</ScaleCrop>
  <LinksUpToDate>false</LinksUpToDate>
  <CharactersWithSpaces>30645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2022-10-12T09:38:41Z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A1EA5CC3E8904C808B5ACCE4E44388ED</vt:lpwstr>
  </property>
</Properties>
</file>