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2014</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Z7002221000</w:t>
      </w:r>
      <w:r>
        <w:rPr>
          <w:rFonts w:hint="eastAsia" w:ascii="宋体" w:hAnsi="Wingdings" w:cs="宋体"/>
          <w:color w:val="000000"/>
          <w:kern w:val="0"/>
          <w:lang w:val="en-US" w:eastAsia="zh-CN"/>
        </w:rPr>
        <w:t>179</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2014</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2014</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w:t>
            </w:r>
            <w:r>
              <w:rPr>
                <w:rFonts w:ascii="宋体" w:hAnsi="宋体" w:cs="宋体"/>
                <w:color w:val="000000"/>
                <w:kern w:val="0"/>
              </w:rPr>
              <w:t>C10920</w:t>
            </w:r>
            <w:r>
              <w:rPr>
                <w:rFonts w:hint="eastAsia" w:ascii="宋体" w:hAnsi="宋体" w:cs="宋体"/>
                <w:color w:val="000000"/>
                <w:kern w:val="0"/>
              </w:rPr>
              <w:t>20000</w:t>
            </w:r>
            <w:r>
              <w:rPr>
                <w:rFonts w:hint="eastAsia" w:ascii="宋体" w:hAnsi="宋体" w:cs="宋体"/>
                <w:color w:val="000000"/>
                <w:kern w:val="0"/>
                <w:lang w:val="en-US" w:eastAsia="zh-CN"/>
              </w:rPr>
              <w:t>505</w:t>
            </w:r>
            <w:r>
              <w:rPr>
                <w:rFonts w:hint="eastAsia" w:ascii="宋体" w:hAnsi="宋体" w:cs="宋体"/>
                <w:color w:val="000000"/>
                <w:kern w:val="0"/>
              </w:rPr>
              <w:t>，</w:t>
            </w:r>
            <w:r>
              <w:rPr>
                <w:rFonts w:hint="eastAsia" w:ascii="宋体" w:hAnsi="宋体" w:cs="宋体"/>
              </w:rPr>
              <w:t>变更登记后为〖</w:t>
            </w:r>
            <w:r>
              <w:rPr>
                <w:rFonts w:hint="eastAsia" w:ascii="宋体" w:hAnsi="Wingdings" w:cs="宋体"/>
                <w:color w:val="000000"/>
                <w:kern w:val="0"/>
              </w:rPr>
              <w:t>Z7002221000</w:t>
            </w:r>
            <w:r>
              <w:rPr>
                <w:rFonts w:hint="eastAsia" w:ascii="宋体" w:hAnsi="Wingdings" w:cs="宋体"/>
                <w:color w:val="000000"/>
                <w:kern w:val="0"/>
                <w:lang w:val="en-US" w:eastAsia="zh-CN"/>
              </w:rPr>
              <w:t>179</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w:t>
            </w:r>
            <w:r>
              <w:rPr>
                <w:rFonts w:hint="eastAsia" w:ascii="宋体" w:hAnsi="宋体" w:cs="宋体"/>
                <w:color w:val="000000"/>
                <w:kern w:val="0"/>
                <w:lang w:val="en-US" w:eastAsia="zh-CN"/>
              </w:rPr>
              <w:t>10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2020年4月29日至2020年5月6日。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2020年5月7日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首次开放期为2020年10月28日至2020年11月3日，首个确认日为2020年11月4日。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lang w:val="en-US" w:eastAsia="zh-CN"/>
              </w:rPr>
              <w:t>+2.40</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2"/>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3"/>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4"/>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4"/>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4"/>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5"/>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9"/>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1"/>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5"/>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5"/>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北京农村商业银行股份有限公司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江苏常熟农村商业银行股份有限公司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浙商银行股份有限公司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九江银行股份有限公司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江西省九江市濂溪区长虹大道619号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424" w:firstLineChars="202"/>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6"/>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6"/>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3" w:name="_GoBack"/>
      <w:bookmarkEnd w:id="3"/>
    </w:p>
    <w:p>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1" layoutInCell="1" allowOverlap="1">
              <wp:simplePos x="0" y="0"/>
              <wp:positionH relativeFrom="margin">
                <wp:align>center</wp:align>
              </wp:positionH>
              <wp:positionV relativeFrom="paragraph">
                <wp:posOffset>0</wp:posOffset>
              </wp:positionV>
              <wp:extent cx="135255" cy="162560"/>
              <wp:effectExtent l="0" t="0" r="0" b="0"/>
              <wp:wrapNone/>
              <wp:docPr id="2" name="文本框 12"/>
              <wp:cNvGraphicFramePr/>
              <a:graphic xmlns:a="http://schemas.openxmlformats.org/drawingml/2006/main">
                <a:graphicData uri="http://schemas.microsoft.com/office/word/2010/wordprocessingShape">
                  <wps:wsp>
                    <wps:cNvSpPr txBox="1"/>
                    <wps:spPr>
                      <a:xfrm>
                        <a:off x="0" y="0"/>
                        <a:ext cx="135255" cy="162560"/>
                      </a:xfrm>
                      <a:prstGeom prst="rect">
                        <a:avLst/>
                      </a:prstGeom>
                      <a:noFill/>
                      <a:ln>
                        <a:noFill/>
                      </a:ln>
                    </wps:spPr>
                    <wps:txbx>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2.8pt;width:10.65pt;mso-position-horizontal:center;mso-position-horizontal-relative:margin;mso-wrap-style:none;z-index:251659264;mso-width-relative:page;mso-height-relative:page;" filled="f" stroked="f" coordsize="21600,21600" o:gfxdata="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RzB0QAAAAMBAAAPAAAAAAAAAAEAIAAAACIAAABkcnMvZG93&#10;bnJldi54bWxQSwECFAAUAAAACACHTuJAvoDB4s4BAACYAwAADgAAAAAAAAABACAAAAAgAQAAZHJz&#10;L2Uyb0RvYy54bWxQSwUGAAAAAAYABgBZAQAAYAUAAAAA&#10;">
              <v:fill on="f" focussize="0,0"/>
              <v:stroke on="f"/>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04F3FF"/>
    <w:multiLevelType w:val="singleLevel"/>
    <w:tmpl w:val="5404F3FF"/>
    <w:lvl w:ilvl="0" w:tentative="0">
      <w:start w:val="1"/>
      <w:numFmt w:val="chineseCounting"/>
      <w:suff w:val="nothing"/>
      <w:lvlText w:val="（%1）"/>
      <w:lvlJc w:val="left"/>
      <w:rPr>
        <w:rFonts w:hint="eastAsia"/>
      </w:rPr>
    </w:lvl>
  </w:abstractNum>
  <w:abstractNum w:abstractNumId="1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5">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1"/>
  </w:num>
  <w:num w:numId="2">
    <w:abstractNumId w:val="15"/>
  </w:num>
  <w:num w:numId="3">
    <w:abstractNumId w:val="10"/>
  </w:num>
  <w:num w:numId="4">
    <w:abstractNumId w:val="3"/>
  </w:num>
  <w:num w:numId="5">
    <w:abstractNumId w:val="0"/>
  </w:num>
  <w:num w:numId="6">
    <w:abstractNumId w:val="8"/>
  </w:num>
  <w:num w:numId="7">
    <w:abstractNumId w:val="2"/>
  </w:num>
  <w:num w:numId="8">
    <w:abstractNumId w:val="7"/>
  </w:num>
  <w:num w:numId="9">
    <w:abstractNumId w:val="9"/>
  </w:num>
  <w:num w:numId="10">
    <w:abstractNumId w:val="16"/>
  </w:num>
  <w:num w:numId="11">
    <w:abstractNumId w:val="4"/>
  </w:num>
  <w:num w:numId="12">
    <w:abstractNumId w:val="13"/>
  </w:num>
  <w:num w:numId="13">
    <w:abstractNumId w:val="14"/>
  </w:num>
  <w:num w:numId="14">
    <w:abstractNumId w:val="5"/>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E773E3"/>
    <w:rsid w:val="01FB1F32"/>
    <w:rsid w:val="022F10A0"/>
    <w:rsid w:val="02C57AC3"/>
    <w:rsid w:val="03710FFC"/>
    <w:rsid w:val="038269B5"/>
    <w:rsid w:val="03C36B09"/>
    <w:rsid w:val="04041708"/>
    <w:rsid w:val="04CD156A"/>
    <w:rsid w:val="05E21D7D"/>
    <w:rsid w:val="060615E0"/>
    <w:rsid w:val="063628CF"/>
    <w:rsid w:val="07EB4709"/>
    <w:rsid w:val="09AC6127"/>
    <w:rsid w:val="0A673B1C"/>
    <w:rsid w:val="0A7B766E"/>
    <w:rsid w:val="0B7A25E3"/>
    <w:rsid w:val="0B7B716E"/>
    <w:rsid w:val="0BDC4288"/>
    <w:rsid w:val="0D50393C"/>
    <w:rsid w:val="0EFF5203"/>
    <w:rsid w:val="0F0043BB"/>
    <w:rsid w:val="105435D8"/>
    <w:rsid w:val="12657BBD"/>
    <w:rsid w:val="13842138"/>
    <w:rsid w:val="149422E8"/>
    <w:rsid w:val="155364CC"/>
    <w:rsid w:val="155D0FAE"/>
    <w:rsid w:val="15DD3C7D"/>
    <w:rsid w:val="17E31C97"/>
    <w:rsid w:val="186D00A9"/>
    <w:rsid w:val="194950A1"/>
    <w:rsid w:val="1AE17164"/>
    <w:rsid w:val="1B8B2D6E"/>
    <w:rsid w:val="1C8B1F9F"/>
    <w:rsid w:val="1D4B4659"/>
    <w:rsid w:val="1DA941EB"/>
    <w:rsid w:val="1EBB64D3"/>
    <w:rsid w:val="1F8A584E"/>
    <w:rsid w:val="20643EDE"/>
    <w:rsid w:val="21AE43C0"/>
    <w:rsid w:val="22A40342"/>
    <w:rsid w:val="24957C69"/>
    <w:rsid w:val="24A25592"/>
    <w:rsid w:val="24B6088C"/>
    <w:rsid w:val="255477D3"/>
    <w:rsid w:val="26DB12D6"/>
    <w:rsid w:val="27660D0E"/>
    <w:rsid w:val="28FB441D"/>
    <w:rsid w:val="29526849"/>
    <w:rsid w:val="29E37A3B"/>
    <w:rsid w:val="2A49017D"/>
    <w:rsid w:val="2CF11704"/>
    <w:rsid w:val="2D143561"/>
    <w:rsid w:val="2D45719C"/>
    <w:rsid w:val="2DEC75F3"/>
    <w:rsid w:val="2E0B2CD2"/>
    <w:rsid w:val="2E93070A"/>
    <w:rsid w:val="30E90FE8"/>
    <w:rsid w:val="31B622AB"/>
    <w:rsid w:val="321B3F54"/>
    <w:rsid w:val="32406CA4"/>
    <w:rsid w:val="32C55323"/>
    <w:rsid w:val="32D46E3D"/>
    <w:rsid w:val="33160ACE"/>
    <w:rsid w:val="332307DD"/>
    <w:rsid w:val="35892A55"/>
    <w:rsid w:val="36083B07"/>
    <w:rsid w:val="366571B0"/>
    <w:rsid w:val="38BE7C17"/>
    <w:rsid w:val="38C9543A"/>
    <w:rsid w:val="3A4C12C1"/>
    <w:rsid w:val="3B8E6D52"/>
    <w:rsid w:val="3BA24BB0"/>
    <w:rsid w:val="3C0E19F9"/>
    <w:rsid w:val="3EB1609F"/>
    <w:rsid w:val="3EDA4CA7"/>
    <w:rsid w:val="3F246D23"/>
    <w:rsid w:val="3F484E1A"/>
    <w:rsid w:val="3FCB3B1C"/>
    <w:rsid w:val="3FF86290"/>
    <w:rsid w:val="40306919"/>
    <w:rsid w:val="42BE4943"/>
    <w:rsid w:val="433D1B9E"/>
    <w:rsid w:val="44421B2F"/>
    <w:rsid w:val="45111D82"/>
    <w:rsid w:val="455B5A4D"/>
    <w:rsid w:val="45603B71"/>
    <w:rsid w:val="45911582"/>
    <w:rsid w:val="4655665E"/>
    <w:rsid w:val="476B1B0C"/>
    <w:rsid w:val="481B099C"/>
    <w:rsid w:val="49694885"/>
    <w:rsid w:val="49751E8F"/>
    <w:rsid w:val="4ACA4F6B"/>
    <w:rsid w:val="4D2F2C43"/>
    <w:rsid w:val="4D9C1877"/>
    <w:rsid w:val="4EE35FD9"/>
    <w:rsid w:val="4FCF512D"/>
    <w:rsid w:val="50B01C04"/>
    <w:rsid w:val="50DD7DA0"/>
    <w:rsid w:val="51045042"/>
    <w:rsid w:val="510826B2"/>
    <w:rsid w:val="52EC289B"/>
    <w:rsid w:val="53586166"/>
    <w:rsid w:val="539B7BDB"/>
    <w:rsid w:val="55E13137"/>
    <w:rsid w:val="57B974E6"/>
    <w:rsid w:val="5A726ACA"/>
    <w:rsid w:val="5A8903AA"/>
    <w:rsid w:val="5BA072DA"/>
    <w:rsid w:val="5BCE6A5B"/>
    <w:rsid w:val="5BE91D19"/>
    <w:rsid w:val="5CE347E9"/>
    <w:rsid w:val="5CEF711D"/>
    <w:rsid w:val="5D1D4D55"/>
    <w:rsid w:val="5D8C0A23"/>
    <w:rsid w:val="5E7332FD"/>
    <w:rsid w:val="5EEF2345"/>
    <w:rsid w:val="62C16DB1"/>
    <w:rsid w:val="634533CC"/>
    <w:rsid w:val="64EA430A"/>
    <w:rsid w:val="65C455B4"/>
    <w:rsid w:val="68AD3C29"/>
    <w:rsid w:val="6A2A7F1F"/>
    <w:rsid w:val="6A423647"/>
    <w:rsid w:val="6BB97DF1"/>
    <w:rsid w:val="6BE12EF7"/>
    <w:rsid w:val="6C287106"/>
    <w:rsid w:val="6C361A89"/>
    <w:rsid w:val="6C6A476A"/>
    <w:rsid w:val="6CFB1020"/>
    <w:rsid w:val="6E05628E"/>
    <w:rsid w:val="6E591CB0"/>
    <w:rsid w:val="6E71496A"/>
    <w:rsid w:val="6EB06FA0"/>
    <w:rsid w:val="6EF91A83"/>
    <w:rsid w:val="71D702F4"/>
    <w:rsid w:val="71E47495"/>
    <w:rsid w:val="73277265"/>
    <w:rsid w:val="73417A25"/>
    <w:rsid w:val="73E23960"/>
    <w:rsid w:val="74D218E8"/>
    <w:rsid w:val="75A748C0"/>
    <w:rsid w:val="75CA7578"/>
    <w:rsid w:val="75F93249"/>
    <w:rsid w:val="76CD011A"/>
    <w:rsid w:val="78E860BE"/>
    <w:rsid w:val="7A1A0469"/>
    <w:rsid w:val="7A5C4717"/>
    <w:rsid w:val="7B69328D"/>
    <w:rsid w:val="7C1927D1"/>
    <w:rsid w:val="7C776EFF"/>
    <w:rsid w:val="7D213B6C"/>
    <w:rsid w:val="7D965832"/>
    <w:rsid w:val="7DCF3D4F"/>
    <w:rsid w:val="7ED746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29216</Words>
  <Characters>30321</Characters>
  <Lines>121</Lines>
  <Paragraphs>34</Paragraphs>
  <TotalTime>0</TotalTime>
  <ScaleCrop>false</ScaleCrop>
  <LinksUpToDate>false</LinksUpToDate>
  <CharactersWithSpaces>30644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2022-11-03T06:39:58Z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04EBF21E691540D0AC3A2883E8227D81</vt:lpwstr>
  </property>
</Properties>
</file>