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2016</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Z7002221000181</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2016</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2016</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w:t>
            </w:r>
            <w:r>
              <w:rPr>
                <w:rFonts w:hint="eastAsia" w:ascii="宋体" w:hAnsi="宋体" w:cs="宋体"/>
                <w:color w:val="000000"/>
                <w:kern w:val="0"/>
              </w:rPr>
              <w:t>20</w:t>
            </w:r>
            <w:r>
              <w:rPr>
                <w:rFonts w:hint="eastAsia" w:ascii="宋体" w:hAnsi="宋体" w:cs="宋体"/>
                <w:color w:val="000000"/>
                <w:kern w:val="0"/>
                <w:lang w:val="en-US" w:eastAsia="zh-CN"/>
              </w:rPr>
              <w:t>000577</w:t>
            </w:r>
            <w:r>
              <w:rPr>
                <w:rFonts w:hint="eastAsia" w:ascii="宋体" w:hAnsi="宋体" w:cs="宋体"/>
                <w:color w:val="000000"/>
                <w:kern w:val="0"/>
              </w:rPr>
              <w:t>，</w:t>
            </w:r>
            <w:r>
              <w:rPr>
                <w:rFonts w:hint="eastAsia" w:ascii="宋体" w:hAnsi="宋体" w:cs="宋体"/>
              </w:rPr>
              <w:t>变更登记后为〖</w:t>
            </w:r>
            <w:r>
              <w:rPr>
                <w:rFonts w:ascii="宋体" w:hAnsi="宋体" w:cs="宋体"/>
              </w:rPr>
              <w:t>Z70022210001</w:t>
            </w:r>
            <w:r>
              <w:rPr>
                <w:rFonts w:hint="eastAsia" w:ascii="宋体" w:hAnsi="宋体" w:cs="宋体"/>
                <w:lang w:val="en-US" w:eastAsia="zh-CN"/>
              </w:rPr>
              <w:t>81</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2020年5月</w:t>
            </w:r>
            <w:r>
              <w:rPr>
                <w:rFonts w:hint="eastAsia" w:ascii="宋体" w:hAnsi="宋体" w:cs="宋体"/>
                <w:color w:val="000000"/>
                <w:kern w:val="0"/>
                <w:lang w:val="en-US" w:eastAsia="zh-CN"/>
              </w:rPr>
              <w:t>19</w:t>
            </w:r>
            <w:r>
              <w:rPr>
                <w:rFonts w:hint="eastAsia" w:ascii="宋体" w:hAnsi="宋体" w:cs="宋体"/>
                <w:color w:val="000000"/>
                <w:kern w:val="0"/>
              </w:rPr>
              <w:t>日至2020年5月</w:t>
            </w:r>
            <w:r>
              <w:rPr>
                <w:rFonts w:hint="eastAsia" w:ascii="宋体" w:hAnsi="宋体" w:cs="宋体"/>
                <w:color w:val="000000"/>
                <w:kern w:val="0"/>
                <w:lang w:val="en-US" w:eastAsia="zh-CN"/>
              </w:rPr>
              <w:t>26</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2020年5月</w:t>
            </w:r>
            <w:r>
              <w:rPr>
                <w:rFonts w:hint="eastAsia" w:ascii="宋体" w:hAnsi="宋体" w:cs="宋体"/>
                <w:color w:val="000000"/>
                <w:kern w:val="0"/>
                <w:lang w:val="en-US" w:eastAsia="zh-CN"/>
              </w:rPr>
              <w:t>27</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首次开放期为2020年11月</w:t>
            </w:r>
            <w:r>
              <w:rPr>
                <w:rFonts w:hint="eastAsia" w:ascii="宋体" w:hAnsi="宋体" w:cs="宋体"/>
                <w:color w:val="000000"/>
                <w:kern w:val="0"/>
                <w:lang w:val="en-US" w:eastAsia="zh-CN"/>
              </w:rPr>
              <w:t>18</w:t>
            </w:r>
            <w:r>
              <w:rPr>
                <w:rFonts w:hint="eastAsia" w:ascii="宋体" w:hAnsi="宋体" w:cs="宋体"/>
                <w:color w:val="000000"/>
                <w:kern w:val="0"/>
              </w:rPr>
              <w:t>日至2020年11月</w:t>
            </w:r>
            <w:r>
              <w:rPr>
                <w:rFonts w:hint="eastAsia" w:ascii="宋体" w:hAnsi="宋体" w:cs="宋体"/>
                <w:color w:val="000000"/>
                <w:kern w:val="0"/>
                <w:lang w:val="en-US" w:eastAsia="zh-CN"/>
              </w:rPr>
              <w:t>24</w:t>
            </w:r>
            <w:r>
              <w:rPr>
                <w:rFonts w:hint="eastAsia" w:ascii="宋体" w:hAnsi="宋体" w:cs="宋体"/>
                <w:color w:val="000000"/>
                <w:kern w:val="0"/>
              </w:rPr>
              <w:t>日，首个确认日为2020年11月</w:t>
            </w:r>
            <w:r>
              <w:rPr>
                <w:rFonts w:hint="eastAsia" w:ascii="宋体" w:hAnsi="宋体" w:cs="宋体"/>
                <w:color w:val="000000"/>
                <w:kern w:val="0"/>
                <w:lang w:val="en-US" w:eastAsia="zh-CN"/>
              </w:rPr>
              <w:t>25</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lang w:val="en-US" w:eastAsia="zh-CN"/>
              </w:rPr>
              <w:t>+2.35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九江银行股份有限公司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浙江舟山定海海洋农村商业银行股份有限公司</w:t>
            </w:r>
          </w:p>
        </w:tc>
        <w:tc>
          <w:tcPr>
            <w:tcW w:w="13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浙江省舟山市定海区环城东路81号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0580-2030956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浙江临安农村商业银行股份有限公司</w:t>
            </w:r>
          </w:p>
        </w:tc>
        <w:tc>
          <w:tcPr>
            <w:tcW w:w="13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浙江省杭州市临安区钱王街821号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0571-61105831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浙江青田农村商业银行股份有限公司</w:t>
            </w:r>
          </w:p>
        </w:tc>
        <w:tc>
          <w:tcPr>
            <w:tcW w:w="13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浙江省丽水市青田县鹤城街道鹤城东路180号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0578-6833720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0" w:firstLineChars="0"/>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spacing w:line="360" w:lineRule="auto"/>
        <w:ind w:left="400" w:firstLine="0" w:firstLineChars="0"/>
        <w:rPr>
          <w:rFonts w:hint="eastAsia" w:ascii="宋体" w:hAnsi="宋体"/>
          <w:kern w:val="0"/>
          <w:szCs w:val="21"/>
        </w:rPr>
      </w:pPr>
      <w:bookmarkStart w:id="3" w:name="_GoBack"/>
      <w:bookmarkEnd w:id="3"/>
      <w:r>
        <w:rPr>
          <w:kern w:val="0"/>
        </w:rPr>
        <w:t xml:space="preserve">1. </w:t>
      </w:r>
      <w:r>
        <w:rPr>
          <w:rFonts w:hint="eastAsia" w:ascii="宋体" w:hAnsi="宋体"/>
          <w:kern w:val="0"/>
          <w:szCs w:val="21"/>
        </w:rPr>
        <w:t>官方网站：暂无</w:t>
      </w:r>
    </w:p>
    <w:p>
      <w:pPr>
        <w:spacing w:line="360" w:lineRule="auto"/>
        <w:ind w:left="400" w:firstLine="0" w:firstLineChars="0"/>
        <w:rPr>
          <w:rFonts w:hint="eastAsia" w:ascii="宋体" w:hAnsi="宋体"/>
          <w:kern w:val="0"/>
          <w:szCs w:val="21"/>
        </w:rPr>
      </w:pPr>
      <w:r>
        <w:rPr>
          <w:kern w:val="0"/>
        </w:rPr>
        <w:t xml:space="preserve">2. </w:t>
      </w:r>
      <w:r>
        <w:rPr>
          <w:rFonts w:hint="eastAsia" w:ascii="宋体" w:hAnsi="宋体"/>
          <w:kern w:val="0"/>
          <w:szCs w:val="21"/>
        </w:rPr>
        <w:t>公司地址：杭州市拱墅区庆春路38号金龙财富中心6楼</w:t>
      </w:r>
    </w:p>
    <w:p>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1" layoutInCell="1" allowOverlap="1">
              <wp:simplePos x="0" y="0"/>
              <wp:positionH relativeFrom="margin">
                <wp:align>center</wp:align>
              </wp:positionH>
              <wp:positionV relativeFrom="paragraph">
                <wp:posOffset>0</wp:posOffset>
              </wp:positionV>
              <wp:extent cx="135255" cy="16256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2.8pt;width:10.65pt;mso-position-horizontal:center;mso-position-horizontal-relative:margin;mso-wrap-style:none;z-index:251659264;mso-width-relative:page;mso-height-relative:page;" filled="f" stroked="f" coordsize="21600,21600" o:gfxdata="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RzB0QAAAAMBAAAPAAAAAAAAAAEAIAAAACIAAABkcnMvZG93&#10;bnJldi54bWxQSwECFAAUAAAACACHTuJAvoDB4s4BAACYAwAADgAAAAAAAAABACAAAAAgAQAAZHJz&#10;L2Uyb0RvYy54bWxQSwUGAAAAAAYABgBZAQAAYAU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404F3FF"/>
    <w:multiLevelType w:val="singleLevel"/>
    <w:tmpl w:val="5404F3FF"/>
    <w:lvl w:ilvl="0" w:tentative="0">
      <w:start w:val="1"/>
      <w:numFmt w:val="chineseCounting"/>
      <w:suff w:val="nothing"/>
      <w:lvlText w:val="（%1）"/>
      <w:lvlJc w:val="left"/>
      <w:rPr>
        <w:rFonts w:hint="eastAsia"/>
      </w:rPr>
    </w:lvl>
  </w:abstractNum>
  <w:abstractNum w:abstractNumId="12">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4">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0"/>
  </w:num>
  <w:num w:numId="2">
    <w:abstractNumId w:val="14"/>
  </w:num>
  <w:num w:numId="3">
    <w:abstractNumId w:val="9"/>
  </w:num>
  <w:num w:numId="4">
    <w:abstractNumId w:val="3"/>
  </w:num>
  <w:num w:numId="5">
    <w:abstractNumId w:val="0"/>
  </w:num>
  <w:num w:numId="6">
    <w:abstractNumId w:val="7"/>
  </w:num>
  <w:num w:numId="7">
    <w:abstractNumId w:val="2"/>
  </w:num>
  <w:num w:numId="8">
    <w:abstractNumId w:val="6"/>
  </w:num>
  <w:num w:numId="9">
    <w:abstractNumId w:val="8"/>
  </w:num>
  <w:num w:numId="10">
    <w:abstractNumId w:val="15"/>
  </w:num>
  <w:num w:numId="11">
    <w:abstractNumId w:val="4"/>
  </w:num>
  <w:num w:numId="12">
    <w:abstractNumId w:val="12"/>
  </w:num>
  <w:num w:numId="13">
    <w:abstractNumId w:val="13"/>
  </w:num>
  <w:num w:numId="14">
    <w:abstractNumId w:val="5"/>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AA29F1"/>
    <w:rsid w:val="01E773E3"/>
    <w:rsid w:val="01FB1F32"/>
    <w:rsid w:val="022F10A0"/>
    <w:rsid w:val="02C57AC3"/>
    <w:rsid w:val="03594F7A"/>
    <w:rsid w:val="03710FFC"/>
    <w:rsid w:val="038269B5"/>
    <w:rsid w:val="03C36B09"/>
    <w:rsid w:val="04041708"/>
    <w:rsid w:val="04CD156A"/>
    <w:rsid w:val="05E21D7D"/>
    <w:rsid w:val="060615E0"/>
    <w:rsid w:val="063628CF"/>
    <w:rsid w:val="07EB4709"/>
    <w:rsid w:val="09AC6127"/>
    <w:rsid w:val="0A7B766E"/>
    <w:rsid w:val="0B572A98"/>
    <w:rsid w:val="0B7A25E3"/>
    <w:rsid w:val="0B7B716E"/>
    <w:rsid w:val="0D50393C"/>
    <w:rsid w:val="0EFF5203"/>
    <w:rsid w:val="0F0043BB"/>
    <w:rsid w:val="105435D8"/>
    <w:rsid w:val="12657BBD"/>
    <w:rsid w:val="13842138"/>
    <w:rsid w:val="149422E8"/>
    <w:rsid w:val="155364CC"/>
    <w:rsid w:val="155D0FAE"/>
    <w:rsid w:val="15DD3C7D"/>
    <w:rsid w:val="17E31C97"/>
    <w:rsid w:val="186D00A9"/>
    <w:rsid w:val="194950A1"/>
    <w:rsid w:val="1AE17164"/>
    <w:rsid w:val="1B8B2D6E"/>
    <w:rsid w:val="1C654CED"/>
    <w:rsid w:val="1C8B1F9F"/>
    <w:rsid w:val="1D4B4659"/>
    <w:rsid w:val="1DA941EB"/>
    <w:rsid w:val="1EBB64D3"/>
    <w:rsid w:val="1EC126E0"/>
    <w:rsid w:val="1F8A584E"/>
    <w:rsid w:val="20643EDE"/>
    <w:rsid w:val="21AE43C0"/>
    <w:rsid w:val="22A40342"/>
    <w:rsid w:val="24957C69"/>
    <w:rsid w:val="24A25592"/>
    <w:rsid w:val="24B6088C"/>
    <w:rsid w:val="255477D3"/>
    <w:rsid w:val="26DB12D6"/>
    <w:rsid w:val="275E05F7"/>
    <w:rsid w:val="27660D0E"/>
    <w:rsid w:val="27ED7706"/>
    <w:rsid w:val="28FB441D"/>
    <w:rsid w:val="29526849"/>
    <w:rsid w:val="29E37A3B"/>
    <w:rsid w:val="2A49017D"/>
    <w:rsid w:val="2CF11704"/>
    <w:rsid w:val="2D143561"/>
    <w:rsid w:val="2D45719C"/>
    <w:rsid w:val="2DEC75F3"/>
    <w:rsid w:val="2E0B2CD2"/>
    <w:rsid w:val="2E93070A"/>
    <w:rsid w:val="30E90FE8"/>
    <w:rsid w:val="31B622AB"/>
    <w:rsid w:val="321B3F54"/>
    <w:rsid w:val="32406CA4"/>
    <w:rsid w:val="32C55323"/>
    <w:rsid w:val="32D46E3D"/>
    <w:rsid w:val="33160ACE"/>
    <w:rsid w:val="332307DD"/>
    <w:rsid w:val="35892A55"/>
    <w:rsid w:val="36083B07"/>
    <w:rsid w:val="366571B0"/>
    <w:rsid w:val="38BE7C17"/>
    <w:rsid w:val="38C9543A"/>
    <w:rsid w:val="392617EB"/>
    <w:rsid w:val="3A4C12C1"/>
    <w:rsid w:val="3B8E6D52"/>
    <w:rsid w:val="3BA24BB0"/>
    <w:rsid w:val="3C0E19F9"/>
    <w:rsid w:val="3EB1609F"/>
    <w:rsid w:val="3EDA4CA7"/>
    <w:rsid w:val="3F246D23"/>
    <w:rsid w:val="3F484E1A"/>
    <w:rsid w:val="3FCB3B1C"/>
    <w:rsid w:val="3FF86290"/>
    <w:rsid w:val="40306919"/>
    <w:rsid w:val="40D16292"/>
    <w:rsid w:val="42BE4943"/>
    <w:rsid w:val="433D1B9E"/>
    <w:rsid w:val="44421B2F"/>
    <w:rsid w:val="45111D82"/>
    <w:rsid w:val="455B5A4D"/>
    <w:rsid w:val="45603B71"/>
    <w:rsid w:val="45911582"/>
    <w:rsid w:val="4655665E"/>
    <w:rsid w:val="475568A6"/>
    <w:rsid w:val="476B1B0C"/>
    <w:rsid w:val="481B099C"/>
    <w:rsid w:val="49694885"/>
    <w:rsid w:val="49751E8F"/>
    <w:rsid w:val="4ACA4F6B"/>
    <w:rsid w:val="4D2F2C43"/>
    <w:rsid w:val="4D9C1877"/>
    <w:rsid w:val="4EE35FD9"/>
    <w:rsid w:val="4FCF512D"/>
    <w:rsid w:val="50124B5F"/>
    <w:rsid w:val="50B01C04"/>
    <w:rsid w:val="50DD7DA0"/>
    <w:rsid w:val="51045042"/>
    <w:rsid w:val="510826B2"/>
    <w:rsid w:val="52EC289B"/>
    <w:rsid w:val="53586166"/>
    <w:rsid w:val="539B7BDB"/>
    <w:rsid w:val="55E13137"/>
    <w:rsid w:val="57A4492D"/>
    <w:rsid w:val="57B974E6"/>
    <w:rsid w:val="5A726ACA"/>
    <w:rsid w:val="5A8903AA"/>
    <w:rsid w:val="5BA072DA"/>
    <w:rsid w:val="5BCE6A5B"/>
    <w:rsid w:val="5BE91D19"/>
    <w:rsid w:val="5C4F5FB3"/>
    <w:rsid w:val="5CE347E9"/>
    <w:rsid w:val="5CEF711D"/>
    <w:rsid w:val="5D1D4D55"/>
    <w:rsid w:val="5D8C0A23"/>
    <w:rsid w:val="5E7332FD"/>
    <w:rsid w:val="5EEF2345"/>
    <w:rsid w:val="61DE6550"/>
    <w:rsid w:val="62C16DB1"/>
    <w:rsid w:val="634533CC"/>
    <w:rsid w:val="64EA430A"/>
    <w:rsid w:val="65C455B4"/>
    <w:rsid w:val="68AD3C29"/>
    <w:rsid w:val="69067523"/>
    <w:rsid w:val="6A2A7F1F"/>
    <w:rsid w:val="6A423647"/>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A748C0"/>
    <w:rsid w:val="75CA7578"/>
    <w:rsid w:val="75F93249"/>
    <w:rsid w:val="76CD011A"/>
    <w:rsid w:val="77E736D9"/>
    <w:rsid w:val="78E860BE"/>
    <w:rsid w:val="7A5C4717"/>
    <w:rsid w:val="7B69328D"/>
    <w:rsid w:val="7C1244E8"/>
    <w:rsid w:val="7C1927D1"/>
    <w:rsid w:val="7C776EFF"/>
    <w:rsid w:val="7D213B6C"/>
    <w:rsid w:val="7D965832"/>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29428</Words>
  <Characters>30565</Characters>
  <Lines>121</Lines>
  <Paragraphs>34</Paragraphs>
  <TotalTime>1</TotalTime>
  <ScaleCrop>false</ScaleCrop>
  <LinksUpToDate>false</LinksUpToDate>
  <CharactersWithSpaces>30958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2022-11-28T08:22:04Z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E84D8B0074A74F2C9C837E135648E1EC</vt:lpwstr>
  </property>
</Properties>
</file>