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2005</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w:t>
      </w:r>
      <w:r>
        <w:rPr>
          <w:rFonts w:hint="eastAsia" w:ascii="宋体" w:hAnsi="Wingdings" w:cs="宋体"/>
          <w:color w:val="000000"/>
          <w:kern w:val="0"/>
          <w:lang w:val="en-US" w:eastAsia="zh-CN"/>
        </w:rPr>
        <w:t>172</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2005</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2005</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w:t>
            </w:r>
            <w:r>
              <w:rPr>
                <w:rFonts w:hint="eastAsia" w:ascii="宋体" w:hAnsi="宋体" w:cs="宋体"/>
                <w:color w:val="000000"/>
                <w:kern w:val="0"/>
                <w:lang w:val="en-US" w:eastAsia="zh-CN"/>
              </w:rPr>
              <w:t>20</w:t>
            </w:r>
            <w:r>
              <w:rPr>
                <w:rFonts w:hint="eastAsia" w:ascii="宋体" w:hAnsi="宋体" w:cs="宋体"/>
                <w:color w:val="000000"/>
                <w:kern w:val="0"/>
              </w:rPr>
              <w:t>000</w:t>
            </w:r>
            <w:r>
              <w:rPr>
                <w:rFonts w:hint="eastAsia" w:ascii="宋体" w:hAnsi="宋体" w:cs="宋体"/>
                <w:color w:val="000000"/>
                <w:kern w:val="0"/>
                <w:lang w:val="en-US" w:eastAsia="zh-CN"/>
              </w:rPr>
              <w:t>178</w:t>
            </w:r>
            <w:r>
              <w:rPr>
                <w:rFonts w:hint="eastAsia" w:ascii="宋体" w:hAnsi="宋体" w:cs="宋体"/>
                <w:color w:val="000000"/>
                <w:kern w:val="0"/>
              </w:rPr>
              <w:t>，</w:t>
            </w:r>
            <w:r>
              <w:rPr>
                <w:rFonts w:hint="eastAsia" w:ascii="宋体" w:hAnsi="宋体" w:cs="宋体"/>
              </w:rPr>
              <w:t>变更登记后为〖Z7002221000</w:t>
            </w:r>
            <w:r>
              <w:rPr>
                <w:rFonts w:hint="eastAsia" w:ascii="宋体" w:hAnsi="宋体" w:cs="宋体"/>
                <w:lang w:val="en-US" w:eastAsia="zh-CN"/>
              </w:rPr>
              <w:t>172</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年2月1</w:t>
            </w:r>
            <w:r>
              <w:rPr>
                <w:rFonts w:hint="eastAsia" w:ascii="宋体" w:hAnsi="宋体" w:cs="宋体"/>
                <w:color w:val="000000"/>
                <w:kern w:val="0"/>
                <w:lang w:val="en-US" w:eastAsia="zh-CN"/>
              </w:rPr>
              <w:t>4</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年2月</w:t>
            </w:r>
            <w:r>
              <w:rPr>
                <w:rFonts w:hint="eastAsia" w:ascii="宋体" w:hAnsi="宋体" w:cs="宋体"/>
                <w:color w:val="000000"/>
                <w:kern w:val="0"/>
                <w:lang w:val="en-US" w:eastAsia="zh-CN"/>
              </w:rPr>
              <w:t>18</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年2月</w:t>
            </w:r>
            <w:r>
              <w:rPr>
                <w:rFonts w:hint="eastAsia" w:ascii="宋体" w:hAnsi="宋体" w:cs="宋体"/>
                <w:color w:val="000000"/>
                <w:kern w:val="0"/>
                <w:lang w:val="en-US" w:eastAsia="zh-CN"/>
              </w:rPr>
              <w:t>19</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8</w:t>
            </w:r>
            <w:r>
              <w:rPr>
                <w:rFonts w:hint="eastAsia" w:ascii="宋体" w:hAnsi="宋体" w:cs="宋体"/>
                <w:color w:val="000000"/>
                <w:kern w:val="0"/>
              </w:rPr>
              <w:t>月</w:t>
            </w:r>
            <w:r>
              <w:rPr>
                <w:rFonts w:hint="eastAsia" w:ascii="宋体" w:hAnsi="宋体" w:cs="宋体"/>
                <w:color w:val="000000"/>
                <w:kern w:val="0"/>
                <w:lang w:val="en-US" w:eastAsia="zh-CN"/>
              </w:rPr>
              <w:t>12</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年8月</w:t>
            </w:r>
            <w:r>
              <w:rPr>
                <w:rFonts w:hint="eastAsia" w:ascii="宋体" w:hAnsi="宋体" w:cs="宋体"/>
                <w:color w:val="000000"/>
                <w:kern w:val="0"/>
                <w:lang w:val="en-US" w:eastAsia="zh-CN"/>
              </w:rPr>
              <w:t>18</w:t>
            </w:r>
            <w:r>
              <w:rPr>
                <w:rFonts w:hint="eastAsia" w:ascii="宋体" w:hAnsi="宋体" w:cs="宋体"/>
                <w:color w:val="000000"/>
                <w:kern w:val="0"/>
              </w:rPr>
              <w:t>日，首个确认日为20</w:t>
            </w:r>
            <w:r>
              <w:rPr>
                <w:rFonts w:hint="eastAsia" w:ascii="宋体" w:hAnsi="宋体" w:cs="宋体"/>
                <w:color w:val="000000"/>
                <w:kern w:val="0"/>
                <w:lang w:val="en-US" w:eastAsia="zh-CN"/>
              </w:rPr>
              <w:t>20</w:t>
            </w:r>
            <w:r>
              <w:rPr>
                <w:rFonts w:hint="eastAsia" w:ascii="宋体" w:hAnsi="宋体" w:cs="宋体"/>
                <w:color w:val="000000"/>
                <w:kern w:val="0"/>
              </w:rPr>
              <w:t>年8月</w:t>
            </w:r>
            <w:r>
              <w:rPr>
                <w:rFonts w:hint="eastAsia" w:ascii="宋体" w:hAnsi="宋体" w:cs="宋体"/>
                <w:color w:val="000000"/>
                <w:kern w:val="0"/>
                <w:lang w:val="en-US" w:eastAsia="zh-CN"/>
              </w:rPr>
              <w:t>19</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2.75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4CD156A"/>
    <w:rsid w:val="05E21D7D"/>
    <w:rsid w:val="060615E0"/>
    <w:rsid w:val="070D17CB"/>
    <w:rsid w:val="07EB4709"/>
    <w:rsid w:val="09AC6127"/>
    <w:rsid w:val="0A7B766E"/>
    <w:rsid w:val="0B7A25E3"/>
    <w:rsid w:val="0D022229"/>
    <w:rsid w:val="0D50393C"/>
    <w:rsid w:val="0F0043BB"/>
    <w:rsid w:val="105435D8"/>
    <w:rsid w:val="12657BBD"/>
    <w:rsid w:val="13842138"/>
    <w:rsid w:val="155364CC"/>
    <w:rsid w:val="155D0FAE"/>
    <w:rsid w:val="15DD3C7D"/>
    <w:rsid w:val="17E31C97"/>
    <w:rsid w:val="194950A1"/>
    <w:rsid w:val="1AE17164"/>
    <w:rsid w:val="1B8B2D6E"/>
    <w:rsid w:val="1C8B1F9F"/>
    <w:rsid w:val="1D4B4659"/>
    <w:rsid w:val="1DA941EB"/>
    <w:rsid w:val="1F8A584E"/>
    <w:rsid w:val="21AE43C0"/>
    <w:rsid w:val="24957C69"/>
    <w:rsid w:val="24A25592"/>
    <w:rsid w:val="24B6088C"/>
    <w:rsid w:val="255477D3"/>
    <w:rsid w:val="26DB12D6"/>
    <w:rsid w:val="27660D0E"/>
    <w:rsid w:val="28FB441D"/>
    <w:rsid w:val="29526849"/>
    <w:rsid w:val="29E37A3B"/>
    <w:rsid w:val="2A49017D"/>
    <w:rsid w:val="2CF11704"/>
    <w:rsid w:val="2D45719C"/>
    <w:rsid w:val="2DEC75F3"/>
    <w:rsid w:val="2E0B2CD2"/>
    <w:rsid w:val="2E93070A"/>
    <w:rsid w:val="30E90FE8"/>
    <w:rsid w:val="32406CA4"/>
    <w:rsid w:val="32C55323"/>
    <w:rsid w:val="33160ACE"/>
    <w:rsid w:val="35892A55"/>
    <w:rsid w:val="366571B0"/>
    <w:rsid w:val="38BE7C17"/>
    <w:rsid w:val="38C9543A"/>
    <w:rsid w:val="3A4C12C1"/>
    <w:rsid w:val="3B8E6D52"/>
    <w:rsid w:val="3BA24BB0"/>
    <w:rsid w:val="3C0E19F9"/>
    <w:rsid w:val="3EB1609F"/>
    <w:rsid w:val="3EDA4CA7"/>
    <w:rsid w:val="3F246D23"/>
    <w:rsid w:val="3F484E1A"/>
    <w:rsid w:val="3FCB3B1C"/>
    <w:rsid w:val="3FF86290"/>
    <w:rsid w:val="42BE4943"/>
    <w:rsid w:val="433D1B9E"/>
    <w:rsid w:val="44421B2F"/>
    <w:rsid w:val="45111D82"/>
    <w:rsid w:val="45603B71"/>
    <w:rsid w:val="45911582"/>
    <w:rsid w:val="4655665E"/>
    <w:rsid w:val="476B1B0C"/>
    <w:rsid w:val="481B099C"/>
    <w:rsid w:val="49694885"/>
    <w:rsid w:val="4ACA4F6B"/>
    <w:rsid w:val="4D2F2C43"/>
    <w:rsid w:val="4EE35FD9"/>
    <w:rsid w:val="4FCF512D"/>
    <w:rsid w:val="50B01C04"/>
    <w:rsid w:val="50B60945"/>
    <w:rsid w:val="50DD7DA0"/>
    <w:rsid w:val="510826B2"/>
    <w:rsid w:val="52EC289B"/>
    <w:rsid w:val="55E13137"/>
    <w:rsid w:val="57B974E6"/>
    <w:rsid w:val="5A726ACA"/>
    <w:rsid w:val="5A8903AA"/>
    <w:rsid w:val="5BA072DA"/>
    <w:rsid w:val="5BCE6A5B"/>
    <w:rsid w:val="5BE91D19"/>
    <w:rsid w:val="5CE347E9"/>
    <w:rsid w:val="5CEF711D"/>
    <w:rsid w:val="5D1D4D55"/>
    <w:rsid w:val="5D8C0A23"/>
    <w:rsid w:val="5E7332FD"/>
    <w:rsid w:val="5EEF2345"/>
    <w:rsid w:val="62C16DB1"/>
    <w:rsid w:val="634533CC"/>
    <w:rsid w:val="64EA430A"/>
    <w:rsid w:val="65C455B4"/>
    <w:rsid w:val="68AD3C29"/>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8E860BE"/>
    <w:rsid w:val="7A5C4717"/>
    <w:rsid w:val="7B69328D"/>
    <w:rsid w:val="7C1927D1"/>
    <w:rsid w:val="7D213B6C"/>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29080</Words>
  <Characters>30163</Characters>
  <Lines>121</Lines>
  <Paragraphs>34</Paragraphs>
  <TotalTime>0</TotalTime>
  <ScaleCrop>false</ScaleCrop>
  <LinksUpToDate>false</LinksUpToDate>
  <CharactersWithSpaces>30486</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2022-08-18T08:42:42Z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CC5F592DE84641C39C92432E041DAC80</vt:lpwstr>
  </property>
</Properties>
</file>