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2008</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092</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2008</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2008</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20</w:t>
            </w:r>
            <w:r>
              <w:rPr>
                <w:rFonts w:hint="eastAsia" w:ascii="宋体" w:hAnsi="宋体" w:cs="宋体"/>
                <w:color w:val="000000"/>
                <w:kern w:val="0"/>
              </w:rPr>
              <w:t>000</w:t>
            </w:r>
            <w:r>
              <w:rPr>
                <w:rFonts w:hint="eastAsia" w:ascii="宋体" w:hAnsi="宋体" w:cs="宋体"/>
                <w:color w:val="000000"/>
                <w:kern w:val="0"/>
                <w:lang w:val="en-US" w:eastAsia="zh-CN"/>
              </w:rPr>
              <w:t>264</w:t>
            </w:r>
            <w:r>
              <w:rPr>
                <w:rFonts w:hint="eastAsia" w:ascii="宋体" w:hAnsi="宋体" w:cs="宋体"/>
                <w:color w:val="000000"/>
                <w:kern w:val="0"/>
              </w:rPr>
              <w:t>，</w:t>
            </w:r>
            <w:r>
              <w:rPr>
                <w:rFonts w:hint="eastAsia" w:ascii="宋体" w:hAnsi="宋体" w:cs="宋体"/>
              </w:rPr>
              <w:t>变更登记后为〖Z7002221000</w:t>
            </w:r>
            <w:r>
              <w:rPr>
                <w:rFonts w:hint="eastAsia" w:ascii="宋体" w:hAnsi="宋体" w:cs="宋体"/>
                <w:lang w:val="en-US" w:eastAsia="zh-CN"/>
              </w:rPr>
              <w:t>092</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4</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10</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11</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2</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8</w:t>
            </w:r>
            <w:r>
              <w:rPr>
                <w:rFonts w:hint="eastAsia" w:ascii="宋体" w:hAnsi="宋体" w:cs="宋体"/>
                <w:color w:val="000000"/>
                <w:kern w:val="0"/>
              </w:rPr>
              <w:t>日，首个确认日为20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9</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2.75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63628CF"/>
    <w:rsid w:val="07EB4709"/>
    <w:rsid w:val="09AC6127"/>
    <w:rsid w:val="0A7B766E"/>
    <w:rsid w:val="0B7A25E3"/>
    <w:rsid w:val="0D50393C"/>
    <w:rsid w:val="0F0043BB"/>
    <w:rsid w:val="105435D8"/>
    <w:rsid w:val="12657BBD"/>
    <w:rsid w:val="13842138"/>
    <w:rsid w:val="14F5494E"/>
    <w:rsid w:val="155364CC"/>
    <w:rsid w:val="155D0FAE"/>
    <w:rsid w:val="15DD3C7D"/>
    <w:rsid w:val="17E31C97"/>
    <w:rsid w:val="186D00A9"/>
    <w:rsid w:val="194950A1"/>
    <w:rsid w:val="1AE17164"/>
    <w:rsid w:val="1B8B2D6E"/>
    <w:rsid w:val="1C8B1F9F"/>
    <w:rsid w:val="1D4B4659"/>
    <w:rsid w:val="1DA941EB"/>
    <w:rsid w:val="1EBB64D3"/>
    <w:rsid w:val="1F8A584E"/>
    <w:rsid w:val="21AE43C0"/>
    <w:rsid w:val="22A40342"/>
    <w:rsid w:val="24957C69"/>
    <w:rsid w:val="24A25592"/>
    <w:rsid w:val="24B6088C"/>
    <w:rsid w:val="255477D3"/>
    <w:rsid w:val="26DB12D6"/>
    <w:rsid w:val="27660D0E"/>
    <w:rsid w:val="28FB441D"/>
    <w:rsid w:val="29526849"/>
    <w:rsid w:val="29E37A3B"/>
    <w:rsid w:val="2A2A34B4"/>
    <w:rsid w:val="2A49017D"/>
    <w:rsid w:val="2CF11704"/>
    <w:rsid w:val="2D45719C"/>
    <w:rsid w:val="2DEC75F3"/>
    <w:rsid w:val="2E0B2CD2"/>
    <w:rsid w:val="2E93070A"/>
    <w:rsid w:val="30E90FE8"/>
    <w:rsid w:val="31643B21"/>
    <w:rsid w:val="31B622AB"/>
    <w:rsid w:val="32406CA4"/>
    <w:rsid w:val="32C55323"/>
    <w:rsid w:val="33160ACE"/>
    <w:rsid w:val="35892A55"/>
    <w:rsid w:val="366571B0"/>
    <w:rsid w:val="38BE7C17"/>
    <w:rsid w:val="38C9543A"/>
    <w:rsid w:val="3A4C12C1"/>
    <w:rsid w:val="3B8E6D52"/>
    <w:rsid w:val="3BA24BB0"/>
    <w:rsid w:val="3C0E19F9"/>
    <w:rsid w:val="3EB1609F"/>
    <w:rsid w:val="3EDA4CA7"/>
    <w:rsid w:val="3F246D23"/>
    <w:rsid w:val="3F484E1A"/>
    <w:rsid w:val="3FCB3B1C"/>
    <w:rsid w:val="3FF86290"/>
    <w:rsid w:val="40306919"/>
    <w:rsid w:val="42BE4943"/>
    <w:rsid w:val="433D1B9E"/>
    <w:rsid w:val="44421B2F"/>
    <w:rsid w:val="45111D82"/>
    <w:rsid w:val="45603B71"/>
    <w:rsid w:val="45911582"/>
    <w:rsid w:val="4655665E"/>
    <w:rsid w:val="476B1B0C"/>
    <w:rsid w:val="481B099C"/>
    <w:rsid w:val="49694885"/>
    <w:rsid w:val="4ACA4F6B"/>
    <w:rsid w:val="4D2F2C43"/>
    <w:rsid w:val="4D9C1877"/>
    <w:rsid w:val="4EE35FD9"/>
    <w:rsid w:val="4FCF512D"/>
    <w:rsid w:val="50B01C04"/>
    <w:rsid w:val="50DD7DA0"/>
    <w:rsid w:val="510826B2"/>
    <w:rsid w:val="52EC289B"/>
    <w:rsid w:val="539B7BDB"/>
    <w:rsid w:val="55E13137"/>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5C4717"/>
    <w:rsid w:val="7B69328D"/>
    <w:rsid w:val="7C1927D1"/>
    <w:rsid w:val="7C776EFF"/>
    <w:rsid w:val="7D213B6C"/>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29184</Words>
  <Characters>30280</Characters>
  <Lines>121</Lines>
  <Paragraphs>34</Paragraphs>
  <TotalTime>0</TotalTime>
  <ScaleCrop>false</ScaleCrop>
  <LinksUpToDate>false</LinksUpToDate>
  <CharactersWithSpaces>30603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2022-09-09T08:09:49Z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76698BCB09F041308661999E94D94CAB</vt:lpwstr>
  </property>
</Properties>
</file>